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深圳市装配式建筑年度发展情况调研表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（设计单位）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企业名称：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填报人员：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一、基本情况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1.企业性质：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□国营企业   □民营企业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2.企业资质情况：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□甲级工程设计综合资质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□甲级工程设计行业资质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□乙级工程设计行业资质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□丙级工程设计行业资质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□其他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3.企业获奖情况（2018至2019年度）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5"/>
        <w:gridCol w:w="423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423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获奖名称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二、建设规模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4.建筑工程设计面积：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2019年度建筑工程设计面积：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其中装配式建筑工程设计面积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㎡，占比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%。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深圳市装配式建筑工程设计面积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㎡，市外装配式建筑工程设计面积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5.2019年度新开工代表项目：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三、人才队伍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6.装配式建筑的技术部门、团队情况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/团队名称：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，团队人数：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企业内部定期开展装配式建筑相关培训或技术分享情况：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□有，至少每月开展一次   □有，不少于每季度一次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四、技术应用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8.技术研发部门、团队情况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□有，研发人员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人，研发投入：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元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9.专利、技术工法情况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2019年是否有新增专利、技术工法？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技术发明专利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技术实用新型专利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国家级、省级、市级工法：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10.主编或参编部、省、市级重点课题、标准规范及图集情况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75"/>
        <w:gridCol w:w="40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户型标准化研究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（1）是否有开展标准化户型研究：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   □无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（2）标准化户型研究是否进行项目应用：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（项目名称）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是否有开展构件设计标准化研究：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□有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五、产业配套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12.自有、投资产业配套情况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□施工单位，如：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□构件生产，如：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□部品生产，如：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□劳务安装，如：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□科技研发与实验室，如：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六.诉求与建议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13.目前发展遇到的难题及需求：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14.对深圳市装配式建筑行业发展的建议：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44C3"/>
    <w:rsid w:val="01485C3F"/>
    <w:rsid w:val="02FD0DEF"/>
    <w:rsid w:val="03747F70"/>
    <w:rsid w:val="089029CD"/>
    <w:rsid w:val="09EC44C3"/>
    <w:rsid w:val="0D416645"/>
    <w:rsid w:val="19BE6A51"/>
    <w:rsid w:val="1E4D30A7"/>
    <w:rsid w:val="202F2B44"/>
    <w:rsid w:val="3A1402FF"/>
    <w:rsid w:val="3D637E01"/>
    <w:rsid w:val="474F18A2"/>
    <w:rsid w:val="4A185D72"/>
    <w:rsid w:val="5D8F5B35"/>
    <w:rsid w:val="6D535020"/>
    <w:rsid w:val="72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2018-07-29T02:18:00Z</dcterms:created>
  <dc:creator>江小布</dc:creator>
  <cp:lastModifiedBy>江小布</cp:lastModifiedBy>
  <dcterms:modified xsi:type="dcterms:W3CDTF">2019-10-10T03:28:06Z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